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2F" w:rsidRPr="00C43951" w:rsidRDefault="00766A2F" w:rsidP="00A13D33">
      <w:pPr>
        <w:spacing w:after="0" w:line="240" w:lineRule="auto"/>
        <w:jc w:val="right"/>
        <w:rPr>
          <w:b/>
          <w:bCs/>
          <w:i/>
          <w:iCs/>
          <w:u w:val="single"/>
          <w:lang w:val="en-US"/>
        </w:rPr>
      </w:pPr>
      <w:r w:rsidRPr="00A13D33">
        <w:rPr>
          <w:b/>
          <w:bCs/>
          <w:i/>
          <w:iCs/>
          <w:u w:val="single"/>
        </w:rPr>
        <w:t xml:space="preserve">Приложение </w:t>
      </w:r>
      <w:r>
        <w:rPr>
          <w:b/>
          <w:bCs/>
          <w:i/>
          <w:iCs/>
          <w:u w:val="single"/>
        </w:rPr>
        <w:t>№</w:t>
      </w:r>
      <w:bookmarkStart w:id="0" w:name="_GoBack"/>
      <w:bookmarkEnd w:id="0"/>
      <w:r>
        <w:rPr>
          <w:b/>
          <w:bCs/>
          <w:i/>
          <w:iCs/>
          <w:u w:val="single"/>
          <w:lang w:val="en-US"/>
        </w:rPr>
        <w:t>8</w:t>
      </w:r>
    </w:p>
    <w:p w:rsidR="00766A2F" w:rsidRPr="00EC79DA" w:rsidRDefault="00766A2F" w:rsidP="00A13D33">
      <w:pPr>
        <w:spacing w:after="0" w:line="240" w:lineRule="auto"/>
      </w:pPr>
    </w:p>
    <w:p w:rsidR="00766A2F" w:rsidRDefault="00766A2F" w:rsidP="00A13D33">
      <w:pPr>
        <w:spacing w:after="0" w:line="240" w:lineRule="auto"/>
        <w:jc w:val="center"/>
        <w:rPr>
          <w:b/>
          <w:bCs/>
        </w:rPr>
      </w:pPr>
      <w:r w:rsidRPr="00A13D33">
        <w:rPr>
          <w:b/>
          <w:bCs/>
        </w:rPr>
        <w:t>Д</w:t>
      </w:r>
      <w:r>
        <w:rPr>
          <w:b/>
          <w:bCs/>
        </w:rPr>
        <w:t xml:space="preserve"> </w:t>
      </w:r>
      <w:r w:rsidRPr="00A13D33">
        <w:rPr>
          <w:b/>
          <w:bCs/>
        </w:rPr>
        <w:t>Е</w:t>
      </w:r>
      <w:r>
        <w:rPr>
          <w:b/>
          <w:bCs/>
        </w:rPr>
        <w:t xml:space="preserve"> </w:t>
      </w:r>
      <w:r w:rsidRPr="00A13D33">
        <w:rPr>
          <w:b/>
          <w:bCs/>
        </w:rPr>
        <w:t>К</w:t>
      </w:r>
      <w:r>
        <w:rPr>
          <w:b/>
          <w:bCs/>
        </w:rPr>
        <w:t xml:space="preserve"> </w:t>
      </w:r>
      <w:r w:rsidRPr="00A13D33">
        <w:rPr>
          <w:b/>
          <w:bCs/>
        </w:rPr>
        <w:t>Л</w:t>
      </w:r>
      <w:r>
        <w:rPr>
          <w:b/>
          <w:bCs/>
        </w:rPr>
        <w:t xml:space="preserve"> </w:t>
      </w:r>
      <w:r w:rsidRPr="00A13D33">
        <w:rPr>
          <w:b/>
          <w:bCs/>
        </w:rPr>
        <w:t>А</w:t>
      </w:r>
      <w:r>
        <w:rPr>
          <w:b/>
          <w:bCs/>
        </w:rPr>
        <w:t xml:space="preserve"> </w:t>
      </w:r>
      <w:r w:rsidRPr="00A13D33">
        <w:rPr>
          <w:b/>
          <w:bCs/>
        </w:rPr>
        <w:t>Р</w:t>
      </w:r>
      <w:r>
        <w:rPr>
          <w:b/>
          <w:bCs/>
        </w:rPr>
        <w:t xml:space="preserve"> </w:t>
      </w:r>
      <w:r w:rsidRPr="00A13D33">
        <w:rPr>
          <w:b/>
          <w:bCs/>
        </w:rPr>
        <w:t>А</w:t>
      </w:r>
      <w:r>
        <w:rPr>
          <w:b/>
          <w:bCs/>
        </w:rPr>
        <w:t xml:space="preserve"> </w:t>
      </w:r>
      <w:r w:rsidRPr="00A13D33">
        <w:rPr>
          <w:b/>
          <w:bCs/>
        </w:rPr>
        <w:t>Ц</w:t>
      </w:r>
      <w:r>
        <w:rPr>
          <w:b/>
          <w:bCs/>
        </w:rPr>
        <w:t xml:space="preserve"> </w:t>
      </w:r>
      <w:r w:rsidRPr="00A13D33">
        <w:rPr>
          <w:b/>
          <w:bCs/>
        </w:rPr>
        <w:t>И</w:t>
      </w:r>
      <w:r>
        <w:rPr>
          <w:b/>
          <w:bCs/>
        </w:rPr>
        <w:t xml:space="preserve"> </w:t>
      </w:r>
      <w:r w:rsidRPr="00A13D33">
        <w:rPr>
          <w:b/>
          <w:bCs/>
        </w:rPr>
        <w:t>Я</w:t>
      </w:r>
    </w:p>
    <w:p w:rsidR="00766A2F" w:rsidRPr="00A13D33" w:rsidRDefault="00766A2F" w:rsidP="00A13D33">
      <w:pPr>
        <w:spacing w:after="0" w:line="240" w:lineRule="auto"/>
        <w:rPr>
          <w:b/>
          <w:bCs/>
        </w:rPr>
      </w:pPr>
    </w:p>
    <w:p w:rsidR="00766A2F" w:rsidRDefault="00766A2F" w:rsidP="00A13D33">
      <w:pPr>
        <w:spacing w:after="0" w:line="240" w:lineRule="auto"/>
        <w:jc w:val="center"/>
      </w:pPr>
      <w:r w:rsidRPr="00DA2DB2">
        <w:t>за съгласие за участие като подизпълнител</w:t>
      </w:r>
    </w:p>
    <w:p w:rsidR="00766A2F" w:rsidRDefault="00766A2F" w:rsidP="00A13D33">
      <w:pPr>
        <w:spacing w:after="0" w:line="240" w:lineRule="auto"/>
      </w:pPr>
    </w:p>
    <w:p w:rsidR="00766A2F" w:rsidRPr="00DA2DB2" w:rsidRDefault="00766A2F" w:rsidP="00A13D33">
      <w:pPr>
        <w:spacing w:after="0" w:line="240" w:lineRule="auto"/>
      </w:pPr>
    </w:p>
    <w:p w:rsidR="00766A2F" w:rsidRPr="00DA2DB2" w:rsidRDefault="00766A2F" w:rsidP="00E37941">
      <w:pPr>
        <w:spacing w:after="0" w:line="240" w:lineRule="auto"/>
        <w:jc w:val="both"/>
      </w:pPr>
      <w:r w:rsidRPr="00DA2DB2">
        <w:t>Подписаният ..........................................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</w:t>
      </w:r>
      <w:r w:rsidRPr="00EC79DA">
        <w:rPr>
          <w:lang w:val="ru-RU"/>
        </w:rPr>
        <w:t>......</w:t>
      </w:r>
      <w:r w:rsidRPr="00DA2DB2">
        <w:t>.</w:t>
      </w:r>
      <w:r>
        <w:t>..</w:t>
      </w:r>
    </w:p>
    <w:p w:rsidR="00766A2F" w:rsidRPr="00A13D33" w:rsidRDefault="00766A2F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(трите имена)</w:t>
      </w:r>
    </w:p>
    <w:p w:rsidR="00766A2F" w:rsidRPr="00DA2DB2" w:rsidRDefault="00766A2F" w:rsidP="00E37941">
      <w:pPr>
        <w:spacing w:after="0" w:line="240" w:lineRule="auto"/>
        <w:jc w:val="both"/>
      </w:pPr>
      <w:r w:rsidRPr="00DA2DB2">
        <w:t>данни по документ за самоличност .......................................................................................</w:t>
      </w:r>
      <w:r>
        <w:t>...</w:t>
      </w:r>
    </w:p>
    <w:p w:rsidR="00766A2F" w:rsidRPr="00A13D33" w:rsidRDefault="00766A2F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(номер на лична карта, дата, орган и място на издаването)</w:t>
      </w:r>
    </w:p>
    <w:p w:rsidR="00766A2F" w:rsidRPr="00DA2DB2" w:rsidRDefault="00766A2F" w:rsidP="00E37941">
      <w:pPr>
        <w:spacing w:after="0" w:line="240" w:lineRule="auto"/>
        <w:jc w:val="both"/>
      </w:pPr>
      <w:r w:rsidRPr="00DA2DB2">
        <w:t>в качеството си на 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................................................</w:t>
      </w:r>
      <w:r w:rsidRPr="00EC79DA">
        <w:rPr>
          <w:lang w:val="ru-RU"/>
        </w:rPr>
        <w:t>.............................</w:t>
      </w:r>
      <w:r>
        <w:rPr>
          <w:lang w:val="ru-RU"/>
        </w:rPr>
        <w:t>..</w:t>
      </w:r>
    </w:p>
    <w:p w:rsidR="00766A2F" w:rsidRPr="00A13D33" w:rsidRDefault="00766A2F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(длъжност)</w:t>
      </w:r>
    </w:p>
    <w:p w:rsidR="00766A2F" w:rsidRPr="00DA2DB2" w:rsidRDefault="00766A2F" w:rsidP="00E37941">
      <w:pPr>
        <w:spacing w:after="0" w:line="240" w:lineRule="auto"/>
        <w:jc w:val="both"/>
      </w:pPr>
      <w:r w:rsidRPr="00DA2DB2">
        <w:t>на 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</w:t>
      </w:r>
      <w:r w:rsidRPr="00EC79DA">
        <w:rPr>
          <w:lang w:val="ru-RU"/>
        </w:rPr>
        <w:t>...........</w:t>
      </w:r>
      <w:r w:rsidRPr="00DA2DB2">
        <w:t>................................................</w:t>
      </w:r>
    </w:p>
    <w:p w:rsidR="00766A2F" w:rsidRPr="00A13D33" w:rsidRDefault="00766A2F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 на подизпълнителя)</w:t>
      </w:r>
    </w:p>
    <w:p w:rsidR="00766A2F" w:rsidRDefault="00766A2F" w:rsidP="00A13D33">
      <w:pPr>
        <w:spacing w:after="0" w:line="240" w:lineRule="auto"/>
        <w:jc w:val="center"/>
        <w:rPr>
          <w:b/>
          <w:bCs/>
        </w:rPr>
      </w:pPr>
    </w:p>
    <w:p w:rsidR="00766A2F" w:rsidRDefault="00766A2F" w:rsidP="00A13D33">
      <w:pPr>
        <w:spacing w:after="0" w:line="240" w:lineRule="auto"/>
        <w:jc w:val="center"/>
        <w:rPr>
          <w:b/>
          <w:bCs/>
        </w:rPr>
      </w:pPr>
      <w:r w:rsidRPr="00A13D33">
        <w:rPr>
          <w:b/>
          <w:bCs/>
        </w:rPr>
        <w:t>Д</w:t>
      </w:r>
      <w:r>
        <w:rPr>
          <w:b/>
          <w:bCs/>
        </w:rPr>
        <w:t xml:space="preserve"> </w:t>
      </w:r>
      <w:r w:rsidRPr="00A13D33">
        <w:rPr>
          <w:b/>
          <w:bCs/>
        </w:rPr>
        <w:t>Е</w:t>
      </w:r>
      <w:r>
        <w:rPr>
          <w:b/>
          <w:bCs/>
        </w:rPr>
        <w:t xml:space="preserve"> </w:t>
      </w:r>
      <w:r w:rsidRPr="00A13D33">
        <w:rPr>
          <w:b/>
          <w:bCs/>
        </w:rPr>
        <w:t>К</w:t>
      </w:r>
      <w:r>
        <w:rPr>
          <w:b/>
          <w:bCs/>
        </w:rPr>
        <w:t xml:space="preserve"> </w:t>
      </w:r>
      <w:r w:rsidRPr="00A13D33">
        <w:rPr>
          <w:b/>
          <w:bCs/>
        </w:rPr>
        <w:t>Л</w:t>
      </w:r>
      <w:r>
        <w:rPr>
          <w:b/>
          <w:bCs/>
        </w:rPr>
        <w:t xml:space="preserve"> </w:t>
      </w:r>
      <w:r w:rsidRPr="00A13D33">
        <w:rPr>
          <w:b/>
          <w:bCs/>
        </w:rPr>
        <w:t>А</w:t>
      </w:r>
      <w:r>
        <w:rPr>
          <w:b/>
          <w:bCs/>
        </w:rPr>
        <w:t xml:space="preserve"> </w:t>
      </w:r>
      <w:r w:rsidRPr="00A13D33">
        <w:rPr>
          <w:b/>
          <w:bCs/>
        </w:rPr>
        <w:t>Р</w:t>
      </w:r>
      <w:r>
        <w:rPr>
          <w:b/>
          <w:bCs/>
        </w:rPr>
        <w:t xml:space="preserve"> </w:t>
      </w:r>
      <w:r w:rsidRPr="00A13D33">
        <w:rPr>
          <w:b/>
          <w:bCs/>
        </w:rPr>
        <w:t>И</w:t>
      </w:r>
      <w:r>
        <w:rPr>
          <w:b/>
          <w:bCs/>
        </w:rPr>
        <w:t xml:space="preserve"> </w:t>
      </w:r>
      <w:r w:rsidRPr="00A13D33">
        <w:rPr>
          <w:b/>
          <w:bCs/>
        </w:rPr>
        <w:t>Р</w:t>
      </w:r>
      <w:r>
        <w:rPr>
          <w:b/>
          <w:bCs/>
        </w:rPr>
        <w:t xml:space="preserve"> </w:t>
      </w:r>
      <w:r w:rsidRPr="00A13D33">
        <w:rPr>
          <w:b/>
          <w:bCs/>
        </w:rPr>
        <w:t>А</w:t>
      </w:r>
      <w:r>
        <w:rPr>
          <w:b/>
          <w:bCs/>
        </w:rPr>
        <w:t xml:space="preserve"> </w:t>
      </w:r>
      <w:r w:rsidRPr="00A13D33">
        <w:rPr>
          <w:b/>
          <w:bCs/>
        </w:rPr>
        <w:t>М:</w:t>
      </w:r>
    </w:p>
    <w:p w:rsidR="00766A2F" w:rsidRPr="00A13D33" w:rsidRDefault="00766A2F" w:rsidP="00A13D33">
      <w:pPr>
        <w:spacing w:after="0" w:line="240" w:lineRule="auto"/>
        <w:jc w:val="center"/>
        <w:rPr>
          <w:b/>
          <w:bCs/>
        </w:rPr>
      </w:pPr>
    </w:p>
    <w:p w:rsidR="00766A2F" w:rsidRDefault="00766A2F" w:rsidP="00E37941">
      <w:pPr>
        <w:spacing w:after="0" w:line="240" w:lineRule="auto"/>
        <w:jc w:val="both"/>
      </w:pPr>
      <w:r w:rsidRPr="00DA2DB2">
        <w:t>1. От името на представляваното от мен лице (търговско дружество, едноличен търговец, юр</w:t>
      </w:r>
      <w:r>
        <w:t>идическо лице с нестопанска цел – вярното се подчертава):</w:t>
      </w:r>
    </w:p>
    <w:p w:rsidR="00766A2F" w:rsidRPr="00DA2DB2" w:rsidRDefault="00766A2F" w:rsidP="00E37941">
      <w:pPr>
        <w:spacing w:after="0" w:line="240" w:lineRule="auto"/>
        <w:jc w:val="both"/>
      </w:pPr>
      <w:r w:rsidRPr="00DA2DB2">
        <w:t>.........................................................................................................................</w:t>
      </w:r>
      <w:r>
        <w:t>.............................</w:t>
      </w:r>
    </w:p>
    <w:p w:rsidR="00766A2F" w:rsidRPr="00A13D33" w:rsidRDefault="00766A2F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(наименование, ЕИК/БУЛСТАТ)</w:t>
      </w:r>
    </w:p>
    <w:p w:rsidR="00766A2F" w:rsidRPr="00DA2DB2" w:rsidRDefault="00766A2F" w:rsidP="00E37941">
      <w:pPr>
        <w:spacing w:after="0" w:line="240" w:lineRule="auto"/>
        <w:jc w:val="both"/>
      </w:pPr>
      <w:r w:rsidRPr="00DA2DB2">
        <w:t>изразявам съгласието да участваме като подизпълнител на ..................................................</w:t>
      </w:r>
      <w:r>
        <w:t>..</w:t>
      </w:r>
    </w:p>
    <w:p w:rsidR="00766A2F" w:rsidRPr="00A13D33" w:rsidRDefault="00766A2F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 на участника в процедурата, на който лицето е подизпълнител)</w:t>
      </w:r>
    </w:p>
    <w:p w:rsidR="00766A2F" w:rsidRDefault="00766A2F" w:rsidP="00E37941">
      <w:pPr>
        <w:spacing w:after="0" w:line="240" w:lineRule="auto"/>
      </w:pPr>
      <w:r w:rsidRPr="00DA2DB2">
        <w:t xml:space="preserve">при изпълнение </w:t>
      </w:r>
      <w:r>
        <w:t>на обществена поръчка с предмет:</w:t>
      </w:r>
    </w:p>
    <w:p w:rsidR="00766A2F" w:rsidRPr="00DA2DB2" w:rsidRDefault="00766A2F" w:rsidP="00E37941">
      <w:pPr>
        <w:spacing w:after="0" w:line="240" w:lineRule="auto"/>
        <w:jc w:val="both"/>
      </w:pPr>
      <w:r w:rsidRPr="00DA2DB2">
        <w:t>„....................................................</w:t>
      </w:r>
      <w:r>
        <w:t>...............................................................................................</w:t>
      </w:r>
      <w:r w:rsidRPr="00DA2DB2">
        <w:t>“</w:t>
      </w:r>
    </w:p>
    <w:p w:rsidR="00766A2F" w:rsidRPr="00DA2DB2" w:rsidRDefault="00766A2F" w:rsidP="00A13D33">
      <w:pPr>
        <w:spacing w:after="0" w:line="240" w:lineRule="auto"/>
      </w:pPr>
      <w:r w:rsidRPr="00DA2DB2">
        <w:t>2. Дейностите, които ще изпълняваме като подизпълнител, са:</w:t>
      </w:r>
    </w:p>
    <w:p w:rsidR="00766A2F" w:rsidRPr="00E37941" w:rsidRDefault="00766A2F" w:rsidP="005D7971">
      <w:pPr>
        <w:spacing w:after="0" w:line="240" w:lineRule="auto"/>
        <w:jc w:val="both"/>
      </w:pPr>
      <w:r w:rsidRPr="00DA2DB2">
        <w:t>...........</w:t>
      </w:r>
      <w:r w:rsidRPr="005D7971">
        <w:rPr>
          <w:lang w:val="ru-RU"/>
        </w:rPr>
        <w:t>............................</w:t>
      </w:r>
      <w:r w:rsidRPr="00DA2DB2">
        <w:t>................................................</w:t>
      </w:r>
      <w:r w:rsidRPr="005D7971">
        <w:rPr>
          <w:lang w:val="ru-RU"/>
        </w:rPr>
        <w:t>.................................................................</w:t>
      </w:r>
    </w:p>
    <w:p w:rsidR="00766A2F" w:rsidRPr="00E37941" w:rsidRDefault="00766A2F" w:rsidP="00D638D0">
      <w:pPr>
        <w:spacing w:after="0" w:line="240" w:lineRule="auto"/>
        <w:jc w:val="center"/>
        <w:rPr>
          <w:sz w:val="20"/>
          <w:szCs w:val="20"/>
        </w:rPr>
      </w:pPr>
      <w:r w:rsidRPr="00E37941">
        <w:rPr>
          <w:i/>
          <w:iCs/>
          <w:sz w:val="20"/>
          <w:szCs w:val="20"/>
        </w:rPr>
        <w:t xml:space="preserve">(изброяват се конкретните части от </w:t>
      </w:r>
      <w:r>
        <w:rPr>
          <w:i/>
          <w:iCs/>
          <w:sz w:val="20"/>
          <w:szCs w:val="20"/>
        </w:rPr>
        <w:t>предмета на ОП</w:t>
      </w:r>
      <w:r w:rsidRPr="00E37941">
        <w:rPr>
          <w:i/>
          <w:iCs/>
          <w:sz w:val="20"/>
          <w:szCs w:val="20"/>
        </w:rPr>
        <w:t>, които ще бъдат изпълнени от подизпълнителя)</w:t>
      </w:r>
    </w:p>
    <w:p w:rsidR="00766A2F" w:rsidRPr="00DA2DB2" w:rsidRDefault="00766A2F" w:rsidP="00E37941">
      <w:pPr>
        <w:spacing w:after="0" w:line="240" w:lineRule="auto"/>
        <w:jc w:val="both"/>
      </w:pPr>
      <w:r w:rsidRPr="00DA2DB2">
        <w:t xml:space="preserve">3. Запознати сме с разпоредбата на </w:t>
      </w:r>
      <w:hyperlink r:id="rId4" w:anchor="p18616911" w:tgtFrame="_blank" w:history="1">
        <w:r>
          <w:rPr>
            <w:rStyle w:val="Hyperlink"/>
            <w:color w:val="auto"/>
            <w:u w:val="none"/>
          </w:rPr>
          <w:t xml:space="preserve">чл. 55, ал. </w:t>
        </w:r>
        <w:r w:rsidRPr="00E37941">
          <w:rPr>
            <w:rStyle w:val="Hyperlink"/>
            <w:color w:val="auto"/>
            <w:u w:val="none"/>
          </w:rPr>
          <w:t>5 от Закона за обществените поръчки</w:t>
        </w:r>
      </w:hyperlink>
      <w:r w:rsidRPr="00E37941">
        <w:t>, ч</w:t>
      </w:r>
      <w:r w:rsidRPr="00DA2DB2">
        <w:t>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</w:t>
      </w:r>
      <w:r>
        <w:t>редставим самостоятелна оферта.</w:t>
      </w:r>
    </w:p>
    <w:p w:rsidR="00766A2F" w:rsidRDefault="00766A2F" w:rsidP="00A13D33">
      <w:pPr>
        <w:spacing w:after="0" w:line="240" w:lineRule="auto"/>
      </w:pPr>
    </w:p>
    <w:p w:rsidR="00766A2F" w:rsidRDefault="00766A2F" w:rsidP="00A13D33">
      <w:pPr>
        <w:spacing w:after="0" w:line="240" w:lineRule="auto"/>
      </w:pPr>
    </w:p>
    <w:p w:rsidR="00766A2F" w:rsidRPr="00DA2DB2" w:rsidRDefault="00766A2F" w:rsidP="00A13D33">
      <w:pPr>
        <w:spacing w:after="0" w:line="240" w:lineRule="auto"/>
      </w:pPr>
    </w:p>
    <w:p w:rsidR="00766A2F" w:rsidRPr="00E37941" w:rsidRDefault="00766A2F" w:rsidP="00E37941">
      <w:pPr>
        <w:spacing w:after="0" w:line="240" w:lineRule="auto"/>
      </w:pPr>
      <w:r w:rsidRPr="00E37941">
        <w:t>Дата:</w:t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  <w:t>Подпис и печат:</w:t>
      </w:r>
    </w:p>
    <w:p w:rsidR="00766A2F" w:rsidRPr="00E37941" w:rsidRDefault="00766A2F" w:rsidP="00E37941">
      <w:pPr>
        <w:spacing w:after="0" w:line="240" w:lineRule="auto"/>
      </w:pP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  <w:t>/ име, длъжност/</w:t>
      </w:r>
    </w:p>
    <w:p w:rsidR="00766A2F" w:rsidRPr="00EC79DA" w:rsidRDefault="00766A2F" w:rsidP="00A13D33">
      <w:pPr>
        <w:spacing w:after="0" w:line="240" w:lineRule="auto"/>
      </w:pPr>
    </w:p>
    <w:sectPr w:rsidR="00766A2F" w:rsidRPr="00EC79DA" w:rsidSect="00E3794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490"/>
    <w:rsid w:val="00511813"/>
    <w:rsid w:val="005D7971"/>
    <w:rsid w:val="00753F5F"/>
    <w:rsid w:val="00766A2F"/>
    <w:rsid w:val="008766BA"/>
    <w:rsid w:val="009D4AB7"/>
    <w:rsid w:val="00A13D33"/>
    <w:rsid w:val="00AF5D8C"/>
    <w:rsid w:val="00B245B0"/>
    <w:rsid w:val="00B74158"/>
    <w:rsid w:val="00BD7490"/>
    <w:rsid w:val="00C43951"/>
    <w:rsid w:val="00D638D0"/>
    <w:rsid w:val="00DA2DB2"/>
    <w:rsid w:val="00E37941"/>
    <w:rsid w:val="00EC79DA"/>
    <w:rsid w:val="00ED1A1E"/>
    <w:rsid w:val="00FF19D2"/>
    <w:rsid w:val="00FF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DA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79D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79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apis.bg/p.php?i=9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327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№7</dc:title>
  <dc:subject/>
  <dc:creator>MILEN FURGYOV</dc:creator>
  <cp:keywords/>
  <dc:description/>
  <cp:lastModifiedBy>da</cp:lastModifiedBy>
  <cp:revision>3</cp:revision>
  <dcterms:created xsi:type="dcterms:W3CDTF">2015-10-22T07:41:00Z</dcterms:created>
  <dcterms:modified xsi:type="dcterms:W3CDTF">2015-10-22T07:45:00Z</dcterms:modified>
</cp:coreProperties>
</file>